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3A7E" w14:textId="621738A3" w:rsidR="007D088B" w:rsidRDefault="00A972B4" w:rsidP="007D088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45D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70B1DE" wp14:editId="10D3236B">
            <wp:simplePos x="0" y="0"/>
            <wp:positionH relativeFrom="margin">
              <wp:align>left</wp:align>
            </wp:positionH>
            <wp:positionV relativeFrom="margin">
              <wp:posOffset>-403122</wp:posOffset>
            </wp:positionV>
            <wp:extent cx="1233170" cy="650875"/>
            <wp:effectExtent l="0" t="0" r="0" b="0"/>
            <wp:wrapSquare wrapText="bothSides"/>
            <wp:docPr id="3" name="Picture 3" descr="\\gscfile02\profiles\valexander\Desktop\P2P Service Mark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scfile02\profiles\valexander\Desktop\P2P Service Mark 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88B" w:rsidRPr="005B5E5E">
        <w:rPr>
          <w:rFonts w:ascii="Arial" w:hAnsi="Arial" w:cs="Arial"/>
          <w:b/>
          <w:sz w:val="28"/>
          <w:szCs w:val="28"/>
        </w:rPr>
        <w:t>Gold Award Project Proposal Rubric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3060"/>
        <w:gridCol w:w="45"/>
        <w:gridCol w:w="3105"/>
        <w:gridCol w:w="3105"/>
        <w:gridCol w:w="3105"/>
      </w:tblGrid>
      <w:tr w:rsidR="00265002" w:rsidRPr="005B5E5E" w14:paraId="08BB69A4" w14:textId="77777777" w:rsidTr="00800D21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36642" w:rsidRPr="005B5E5E" w:rsidRDefault="00A36642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31A90B" w14:textId="77777777" w:rsidR="00A36642" w:rsidRDefault="00A36642" w:rsidP="223E5931">
            <w:pPr>
              <w:jc w:val="center"/>
            </w:pPr>
          </w:p>
          <w:p w14:paraId="27C22161" w14:textId="77777777" w:rsidR="00914E49" w:rsidRDefault="00914E49" w:rsidP="223E5931">
            <w:pPr>
              <w:jc w:val="center"/>
            </w:pPr>
          </w:p>
          <w:p w14:paraId="29B7DC65" w14:textId="77777777" w:rsidR="00914E49" w:rsidRDefault="00914E49" w:rsidP="223E5931">
            <w:pPr>
              <w:jc w:val="center"/>
            </w:pPr>
          </w:p>
          <w:p w14:paraId="6C38A77D" w14:textId="5D8746E6" w:rsidR="00914E49" w:rsidRPr="005B5E5E" w:rsidRDefault="00914E49" w:rsidP="223E5931">
            <w:pPr>
              <w:jc w:val="center"/>
            </w:pPr>
          </w:p>
        </w:tc>
        <w:tc>
          <w:tcPr>
            <w:tcW w:w="3105" w:type="dxa"/>
            <w:gridSpan w:val="2"/>
            <w:vAlign w:val="center"/>
          </w:tcPr>
          <w:p w14:paraId="547E5740" w14:textId="4128BC0D" w:rsidR="00A36642" w:rsidRPr="007B38DF" w:rsidRDefault="00A36642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05" w:type="dxa"/>
            <w:vAlign w:val="center"/>
          </w:tcPr>
          <w:p w14:paraId="0DE6215F" w14:textId="2B953147" w:rsidR="00A36642" w:rsidRPr="00923D23" w:rsidRDefault="00A36642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3105" w:type="dxa"/>
            <w:vAlign w:val="center"/>
          </w:tcPr>
          <w:p w14:paraId="509AFB4C" w14:textId="52C3267F" w:rsidR="00A36642" w:rsidRPr="007B38DF" w:rsidRDefault="00A36642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  <w:tc>
          <w:tcPr>
            <w:tcW w:w="3105" w:type="dxa"/>
            <w:vAlign w:val="center"/>
          </w:tcPr>
          <w:p w14:paraId="64A77EE1" w14:textId="698F236E" w:rsidR="00A36642" w:rsidRPr="00914E49" w:rsidRDefault="00A36642" w:rsidP="00914E49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>Exceeds Standards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48373A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7436C49A" w14:textId="77B8D40F" w:rsidR="00A36642" w:rsidRDefault="00FE672F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6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066F9457" w14:textId="3AAF9022" w:rsidR="00A36642" w:rsidRPr="005B5E5E" w:rsidRDefault="00FE672F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</w:t>
            </w:r>
            <w:r w:rsidR="00A972B4">
              <w:rPr>
                <w:rFonts w:ascii="Arial" w:eastAsia="Arial" w:hAnsi="Arial" w:cs="Arial"/>
                <w:sz w:val="18"/>
                <w:szCs w:val="18"/>
              </w:rPr>
              <w:t>ys or the Cadette Silver Award a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24467B1C" w14:textId="68E74697" w:rsidR="00A36642" w:rsidRPr="005B5E5E" w:rsidRDefault="00FE672F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454F3EDE" w:rsidR="00A36642" w:rsidRPr="005B5E5E" w:rsidRDefault="00FE672F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48373A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75D0349B" w14:textId="09162B2A" w:rsidR="00A36642" w:rsidRPr="00C67B9A" w:rsidRDefault="00FE672F" w:rsidP="00A972B4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 w:rsidRPr="00A972B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A972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6B3120">
              <w:rPr>
                <w:rFonts w:ascii="Arial" w:hAnsi="Arial" w:cs="Arial"/>
                <w:bCs/>
                <w:sz w:val="18"/>
                <w:szCs w:val="18"/>
              </w:rPr>
              <w:t>Has not completed Gold Award training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4F7F27BA" w14:textId="3003DB2B" w:rsidR="00A36642" w:rsidRPr="006B3120" w:rsidRDefault="00FE672F" w:rsidP="00A972B4">
            <w:pPr>
              <w:ind w:left="252" w:hanging="252"/>
              <w:rPr>
                <w:rFonts w:ascii="Arial" w:hAnsi="Arial" w:cs="Arial"/>
                <w:b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6B3120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6B3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6B3120">
              <w:rPr>
                <w:rFonts w:ascii="Arial" w:hAnsi="Arial" w:cs="Arial"/>
                <w:bCs/>
                <w:sz w:val="18"/>
                <w:szCs w:val="18"/>
              </w:rPr>
              <w:t xml:space="preserve">Has completed Gold Award training 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230D77" w:rsidRPr="005B5E5E" w14:paraId="4C039CEE" w14:textId="77777777" w:rsidTr="00800D21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36642" w:rsidRPr="004B2F8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2E32764" w14:textId="40037E3A" w:rsidR="00A36642" w:rsidRPr="00A972B4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  <w:r w:rsidR="002E7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(Pg. 4, Your Guide to Going Gold (Guide))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12A8F222" w14:textId="32FDEEC4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36642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36642" w:rsidRPr="005B5E5E" w:rsidRDefault="00FE672F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36642" w:rsidRPr="005B5E5E" w:rsidRDefault="00A36642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33A0DE87" w14:textId="60E13A83" w:rsidR="00A36642" w:rsidRPr="005B5E5E" w:rsidRDefault="00FE672F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7C3C2AE" w14:textId="2CF0EC27" w:rsidR="00A36642" w:rsidRPr="005B5E5E" w:rsidRDefault="00FE672F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610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  <w:p w14:paraId="3D85AB26" w14:textId="5278547A" w:rsidR="00A36642" w:rsidRPr="005B5E5E" w:rsidRDefault="00A36642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223E593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ONUS</w:t>
            </w:r>
            <w:r w:rsidRPr="223E593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223E59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223E5931">
              <w:rPr>
                <w:rFonts w:ascii="Arial" w:hAnsi="Arial" w:cs="Arial"/>
                <w:sz w:val="18"/>
                <w:szCs w:val="18"/>
              </w:rPr>
              <w:t>dentified need is important and rarely addressed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7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265002" w:rsidRPr="005B5E5E" w14:paraId="502A2931" w14:textId="77777777" w:rsidTr="00800D21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36642" w:rsidRPr="004B2F8D" w:rsidRDefault="008717E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05BB7143" w14:textId="77777777" w:rsidR="002E7251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  <w:r w:rsidR="002E7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9DB4BDA" w14:textId="4A625B73" w:rsidR="00A36642" w:rsidRPr="00A972B4" w:rsidRDefault="002E7251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5,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7305B3B6" w14:textId="799D54A3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36642" w:rsidRDefault="00FE672F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36642" w:rsidRPr="005B5E5E" w:rsidRDefault="00A36642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57D43CC7" w14:textId="5B55D157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400B5EC6" w14:textId="22D8BFF3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41840CB6" w14:textId="6EC1C242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36642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0A8E8034" w14:textId="308DAC1F" w:rsidR="00A36642" w:rsidRDefault="00FE672F" w:rsidP="59AA2153">
            <w:pPr>
              <w:shd w:val="clear" w:color="auto" w:fill="E0EDAE" w:themeFill="accent2" w:themeFillTint="66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69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285AF6">
              <w:rPr>
                <w:rFonts w:ascii="Arial" w:hAnsi="Arial" w:cs="Arial"/>
                <w:sz w:val="18"/>
                <w:szCs w:val="18"/>
              </w:rPr>
              <w:t>Identified r</w:t>
            </w:r>
            <w:r w:rsidR="00A36642" w:rsidRPr="00285AF6">
              <w:rPr>
                <w:rFonts w:ascii="Arial" w:eastAsia="Arial" w:hAnsi="Arial" w:cs="Arial"/>
                <w:sz w:val="18"/>
                <w:szCs w:val="18"/>
              </w:rPr>
              <w:t>oot cause</w:t>
            </w:r>
            <w:r w:rsidR="00A36642" w:rsidRPr="59AA215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1E8845A" w14:textId="0040FB41" w:rsidR="00A36642" w:rsidRPr="005B5E5E" w:rsidRDefault="00FE672F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08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eastAsia="Arial" w:hAnsi="Arial" w:cs="Arial"/>
                <w:sz w:val="18"/>
                <w:szCs w:val="18"/>
              </w:rPr>
              <w:t>Plan shows both careful attention to detail and creative thinking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; a</w:t>
            </w:r>
            <w:r w:rsidR="00A36642" w:rsidRPr="59AA2153">
              <w:rPr>
                <w:rFonts w:ascii="Arial" w:eastAsia="Arial" w:hAnsi="Arial" w:cs="Arial"/>
                <w:sz w:val="18"/>
                <w:szCs w:val="18"/>
              </w:rPr>
              <w:t>s a result, project plan is especially innovative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265002" w:rsidRPr="005B5E5E" w14:paraId="10F57AE1" w14:textId="77777777" w:rsidTr="00800D21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0A73D0EC" w14:textId="77777777" w:rsidR="00A972B4" w:rsidRDefault="00A972B4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7504ED" w14:textId="77777777" w:rsidR="00A972B4" w:rsidRDefault="00A972B4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AA5ED1" w14:textId="62BAECC2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  <w:p w14:paraId="3819C131" w14:textId="7FFDD52B" w:rsidR="00565D58" w:rsidRDefault="00565D58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15, Guide)</w:t>
            </w:r>
          </w:p>
          <w:p w14:paraId="587E64CB" w14:textId="639249DB" w:rsidR="00A972B4" w:rsidRDefault="00A972B4" w:rsidP="00A972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284E5E" w14:textId="77777777" w:rsidR="00A972B4" w:rsidRDefault="00A972B4" w:rsidP="00A972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0C746B" w14:textId="77777777" w:rsidR="00A972B4" w:rsidRDefault="00A972B4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CFB46D" w14:textId="016508EF" w:rsidR="00FE4935" w:rsidRDefault="00FE4935" w:rsidP="00565D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F1C66B" w14:textId="0D8EC551" w:rsidR="00A972B4" w:rsidRPr="00A972B4" w:rsidRDefault="00A972B4" w:rsidP="00A972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5A34446" w14:textId="0D9A480F" w:rsidR="00A36642" w:rsidRDefault="00FE672F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>is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4CE3744" w14:textId="51EB2C78" w:rsidR="00A36642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>is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36642">
              <w:rPr>
                <w:rFonts w:ascii="Arial" w:hAnsi="Arial" w:cs="Arial"/>
                <w:sz w:val="18"/>
                <w:szCs w:val="18"/>
              </w:rPr>
              <w:t>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149BEDCF" w14:textId="39B60021" w:rsidR="00A36642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36642">
              <w:rPr>
                <w:rFonts w:ascii="Arial" w:hAnsi="Arial" w:cs="Arial"/>
                <w:sz w:val="18"/>
                <w:szCs w:val="18"/>
              </w:rPr>
              <w:t>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44CD3160" w14:textId="128008F7" w:rsidR="00A36642" w:rsidRPr="005B5E5E" w:rsidRDefault="00FE672F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74E8C369" w14:textId="0868347F" w:rsidR="00A36642" w:rsidRDefault="00FE672F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05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>is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clearly identified members of the community </w:t>
            </w:r>
            <w:r w:rsidR="00A36642">
              <w:rPr>
                <w:rFonts w:ascii="Arial" w:hAnsi="Arial" w:cs="Arial"/>
                <w:sz w:val="18"/>
                <w:szCs w:val="18"/>
              </w:rPr>
              <w:t>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4D4D01BF" w14:textId="1E48DBC6" w:rsidR="00C1129E" w:rsidRDefault="00FE672F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47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solution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demonstrates benefit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  <w:r w:rsidR="00A36642">
              <w:rPr>
                <w:rFonts w:ascii="Arial" w:hAnsi="Arial" w:cs="Arial"/>
                <w:sz w:val="18"/>
                <w:szCs w:val="18"/>
              </w:rPr>
              <w:t>,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community is committed to sustaining </w:t>
            </w:r>
            <w:r w:rsidR="00A36642">
              <w:rPr>
                <w:rFonts w:ascii="Arial" w:hAnsi="Arial" w:cs="Arial"/>
                <w:sz w:val="18"/>
                <w:szCs w:val="18"/>
              </w:rPr>
              <w:t>the Girl Scout’s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 work</w:t>
            </w:r>
          </w:p>
          <w:p w14:paraId="6C23F72B" w14:textId="77777777" w:rsidR="00C13D8F" w:rsidRDefault="00C13D8F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C13D8F" w:rsidRPr="005B5E5E" w:rsidRDefault="00C13D8F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reasons I selected my issue are</w:t>
            </w:r>
          </w:p>
        </w:tc>
      </w:tr>
      <w:tr w:rsidR="00230D77" w:rsidRPr="005B5E5E" w14:paraId="496C7442" w14:textId="77777777" w:rsidTr="00800D21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47D507BF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  <w:p w14:paraId="0E0A94E0" w14:textId="1788CF04" w:rsidR="00565D58" w:rsidRPr="00A972B4" w:rsidRDefault="00565D58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12,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46FE1763" w14:textId="1E39EB21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CD40BC8" w14:textId="642611D9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0DD4B0D4" w14:textId="7F40601A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36642">
              <w:rPr>
                <w:rFonts w:ascii="Arial" w:hAnsi="Arial" w:cs="Arial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33907F32" w14:textId="77777777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274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Thorough research has been conducted and 3+ sources cited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7"/>
          </w:tcPr>
          <w:p w14:paraId="60B4F2AC" w14:textId="098B0A0A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Award’s national and/or global link is</w:t>
            </w:r>
          </w:p>
        </w:tc>
      </w:tr>
      <w:tr w:rsidR="00230D77" w:rsidRPr="005B5E5E" w14:paraId="74BD2E3F" w14:textId="77777777" w:rsidTr="00800D21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555995D2" w14:textId="77777777" w:rsidR="00A36642" w:rsidRDefault="00A36642" w:rsidP="00014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  <w:p w14:paraId="4A63385F" w14:textId="68D57D04" w:rsidR="00565D58" w:rsidRPr="000149CE" w:rsidRDefault="00565D58" w:rsidP="00014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5,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5B766A4E" w14:textId="7B2A494B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36642">
              <w:rPr>
                <w:rFonts w:ascii="Arial" w:hAnsi="Arial" w:cs="Arial"/>
                <w:sz w:val="18"/>
                <w:szCs w:val="18"/>
              </w:rPr>
              <w:t>and/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36642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68D90B59" w14:textId="6F946204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69954D71" w14:textId="7A087C2F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36642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36642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36642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72901096" w14:textId="5B93DD7A" w:rsidR="00A36642" w:rsidRDefault="00FE672F" w:rsidP="001D6B1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71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3AF3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3AF3508D">
              <w:rPr>
                <w:rFonts w:ascii="Arial" w:hAnsi="Arial" w:cs="Arial"/>
                <w:sz w:val="18"/>
                <w:szCs w:val="18"/>
              </w:rPr>
              <w:t xml:space="preserve">Specific connection to a larger national and/or global issue;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research and evidence </w:t>
            </w:r>
            <w:r w:rsidR="00A36642">
              <w:rPr>
                <w:rFonts w:ascii="Arial" w:hAnsi="Arial" w:cs="Arial"/>
                <w:sz w:val="18"/>
                <w:szCs w:val="18"/>
              </w:rPr>
              <w:t>from other communities informs this project</w:t>
            </w:r>
          </w:p>
          <w:p w14:paraId="1FC8C869" w14:textId="7D7945C4" w:rsidR="00A36642" w:rsidRPr="005B5E5E" w:rsidRDefault="00A36642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2348ECF5">
              <w:rPr>
                <w:rFonts w:ascii="Arial" w:hAnsi="Arial" w:cs="Arial"/>
                <w:b/>
                <w:bCs/>
                <w:sz w:val="18"/>
                <w:szCs w:val="18"/>
              </w:rPr>
              <w:t>BONUS:</w:t>
            </w:r>
            <w:r w:rsidRPr="2348ECF5">
              <w:rPr>
                <w:rFonts w:ascii="Arial" w:hAnsi="Arial" w:cs="Arial"/>
                <w:sz w:val="18"/>
                <w:szCs w:val="18"/>
              </w:rPr>
              <w:t xml:space="preserve"> Plan in place to share project with other communities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C265E2" w:rsidRPr="005B5E5E" w14:paraId="22D50ED7" w14:textId="77777777" w:rsidTr="005B3EBC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C265E2" w:rsidRDefault="00C265E2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6129F996" w:rsidR="00C265E2" w:rsidRDefault="00C265E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  <w:p w14:paraId="2258E85B" w14:textId="5F8EF7F6" w:rsidR="00C265E2" w:rsidRDefault="00C265E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14, Guide)</w:t>
            </w:r>
          </w:p>
          <w:p w14:paraId="237884F3" w14:textId="7D53F729" w:rsidR="00C265E2" w:rsidRPr="00A40E5E" w:rsidRDefault="00C265E2" w:rsidP="00A972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6AD62E0E" w14:textId="77777777" w:rsidR="00C265E2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265E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65E2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C265E2">
              <w:rPr>
                <w:rFonts w:ascii="Arial" w:hAnsi="Arial" w:cs="Arial"/>
                <w:sz w:val="18"/>
                <w:szCs w:val="18"/>
              </w:rPr>
              <w:t xml:space="preserve"> only OR less than 5</w:t>
            </w:r>
            <w:r w:rsidR="00C265E2" w:rsidRPr="005B5E5E">
              <w:rPr>
                <w:rFonts w:ascii="Arial" w:hAnsi="Arial" w:cs="Arial"/>
                <w:sz w:val="18"/>
                <w:szCs w:val="18"/>
              </w:rPr>
              <w:t xml:space="preserve"> team members</w:t>
            </w:r>
          </w:p>
          <w:p w14:paraId="35B1C387" w14:textId="77777777" w:rsidR="00C265E2" w:rsidRDefault="00C265E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1ABB3B9D" w14:textId="7FA6D001" w:rsidR="00C265E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64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E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265E2">
              <w:rPr>
                <w:rFonts w:ascii="Arial" w:hAnsi="Arial" w:cs="Arial"/>
                <w:sz w:val="18"/>
                <w:szCs w:val="18"/>
              </w:rPr>
              <w:t xml:space="preserve"> Add _</w:t>
            </w:r>
            <w:r w:rsidR="00C265E2"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="00C265E2">
              <w:rPr>
                <w:rFonts w:ascii="Arial" w:hAnsi="Arial" w:cs="Arial"/>
                <w:sz w:val="18"/>
                <w:szCs w:val="18"/>
              </w:rPr>
              <w:t xml:space="preserve">  more team members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1BEAC589" w14:textId="06637E67" w:rsidR="00C265E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E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265E2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C265E2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C265E2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C265E2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C265E2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C265E2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C265E2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8A8E7E6" w14:textId="441E3EAC" w:rsidR="00C265E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94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5E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265E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65E2" w:rsidRPr="005B5E5E">
              <w:rPr>
                <w:rFonts w:ascii="Arial" w:hAnsi="Arial" w:cs="Arial"/>
                <w:sz w:val="18"/>
                <w:szCs w:val="18"/>
              </w:rPr>
              <w:t xml:space="preserve">5+ team members, beyond Girl Scouts and family, with </w:t>
            </w:r>
            <w:r w:rsidR="00C265E2">
              <w:rPr>
                <w:rFonts w:ascii="Arial" w:hAnsi="Arial" w:cs="Arial"/>
                <w:sz w:val="18"/>
                <w:szCs w:val="18"/>
              </w:rPr>
              <w:t xml:space="preserve">evidence of </w:t>
            </w:r>
            <w:r w:rsidR="00C265E2" w:rsidRPr="005B5E5E">
              <w:rPr>
                <w:rFonts w:ascii="Arial" w:hAnsi="Arial" w:cs="Arial"/>
                <w:sz w:val="18"/>
                <w:szCs w:val="18"/>
              </w:rPr>
              <w:t xml:space="preserve">strategic thought </w:t>
            </w:r>
            <w:r w:rsidR="00C265E2">
              <w:rPr>
                <w:rFonts w:ascii="Arial" w:hAnsi="Arial" w:cs="Arial"/>
                <w:sz w:val="18"/>
                <w:szCs w:val="18"/>
              </w:rPr>
              <w:t>for</w:t>
            </w:r>
            <w:r w:rsidR="00C265E2" w:rsidRPr="005B5E5E">
              <w:rPr>
                <w:rFonts w:ascii="Arial" w:hAnsi="Arial" w:cs="Arial"/>
                <w:sz w:val="18"/>
                <w:szCs w:val="18"/>
              </w:rPr>
              <w:t xml:space="preserve"> leveraging skill/expertise</w:t>
            </w:r>
            <w:r w:rsidR="00C265E2">
              <w:rPr>
                <w:rFonts w:ascii="Arial" w:hAnsi="Arial" w:cs="Arial"/>
                <w:sz w:val="18"/>
                <w:szCs w:val="18"/>
              </w:rPr>
              <w:t xml:space="preserve"> to impact issue; </w:t>
            </w:r>
            <w:r w:rsidR="00C265E2" w:rsidRPr="00877DB5">
              <w:rPr>
                <w:rFonts w:ascii="Arial" w:hAnsi="Arial" w:cs="Arial"/>
                <w:sz w:val="18"/>
                <w:szCs w:val="18"/>
              </w:rPr>
              <w:t>includ</w:t>
            </w:r>
            <w:r w:rsidR="00C265E2">
              <w:rPr>
                <w:rFonts w:ascii="Arial" w:hAnsi="Arial" w:cs="Arial"/>
                <w:sz w:val="18"/>
                <w:szCs w:val="18"/>
              </w:rPr>
              <w:t>es</w:t>
            </w:r>
            <w:r w:rsidR="00C265E2" w:rsidRPr="00877DB5">
              <w:rPr>
                <w:rFonts w:ascii="Arial" w:hAnsi="Arial" w:cs="Arial"/>
                <w:sz w:val="18"/>
                <w:szCs w:val="18"/>
              </w:rPr>
              <w:t xml:space="preserve"> members of community impacted by issue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62A70EFE" w14:textId="675DDF62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230D77" w:rsidRPr="005B5E5E" w14:paraId="1E9912BD" w14:textId="77777777" w:rsidTr="00800D21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3C33928B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2C8E5F15" w:rsidR="00565D58" w:rsidRPr="00A972B4" w:rsidRDefault="00565D58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14,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54D7BFCE" w14:textId="77777777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3E62364" w14:textId="19068B86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36642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5EE8A033" w14:textId="78EDD95C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36642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36642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D569B86" w14:textId="5C95E2FA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54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36642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 one or more areas of the selected issue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and additional expert advisors are listed in team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230D77" w:rsidRPr="005B5E5E" w14:paraId="32F3ECBC" w14:textId="77777777" w:rsidTr="00800D21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465B424B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  <w:p w14:paraId="7A37EC70" w14:textId="6424ED6F" w:rsidR="00565D58" w:rsidRPr="00A972B4" w:rsidRDefault="00565D58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15,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4E767C46" w14:textId="26E7B503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328A5F60" w14:textId="4ECA86CF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48F6C0F8" w14:textId="39F55F12" w:rsidR="00A36642" w:rsidRPr="005B5E5E" w:rsidRDefault="00FE672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0179A678" w14:textId="2405C023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37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C86882">
              <w:rPr>
                <w:rFonts w:ascii="Arial" w:hAnsi="Arial" w:cs="Arial"/>
                <w:bCs/>
                <w:sz w:val="18"/>
                <w:szCs w:val="18"/>
                <w:shd w:val="clear" w:color="auto" w:fill="E0EDAE" w:themeFill="accent2" w:themeFillTint="66"/>
              </w:rPr>
              <w:t xml:space="preserve">Project plan </w:t>
            </w:r>
            <w:r w:rsidR="00A36642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>shows both careful attention</w:t>
            </w:r>
            <w:r w:rsidR="00A3664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 </w:t>
            </w:r>
            <w:r w:rsidR="00A36642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to detail and creative thinking; as a result, project plan is </w:t>
            </w:r>
            <w:r w:rsidR="00A36642" w:rsidRPr="00C86882">
              <w:rPr>
                <w:rFonts w:ascii="Arial" w:hAnsi="Arial" w:cs="Arial"/>
                <w:i/>
                <w:iCs/>
                <w:sz w:val="18"/>
                <w:szCs w:val="18"/>
                <w:shd w:val="clear" w:color="auto" w:fill="E0EDAE" w:themeFill="accent2" w:themeFillTint="66"/>
              </w:rPr>
              <w:t>especially</w:t>
            </w:r>
            <w:r w:rsidR="00A36642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 innovative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7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Related questions in proposal: The skills, knowledge, and/or attitudes my target audience will gain are; I will know that my audience has gained the desired skills/knowledge because; Measurement of my project’s success chart</w:t>
            </w:r>
          </w:p>
        </w:tc>
      </w:tr>
      <w:tr w:rsidR="00230D77" w:rsidRPr="005B5E5E" w14:paraId="324EC5FB" w14:textId="77777777" w:rsidTr="00800D21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103E8EDC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5E160A15" w:rsidR="00565D58" w:rsidRPr="0041542C" w:rsidRDefault="00565D58" w:rsidP="00565D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7,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39DAB01B" w14:textId="6B85DC26" w:rsidR="00A36642" w:rsidRPr="005B5E5E" w:rsidRDefault="00FE672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36642">
              <w:rPr>
                <w:rFonts w:ascii="Arial" w:hAnsi="Arial" w:cs="Arial"/>
                <w:sz w:val="18"/>
                <w:szCs w:val="18"/>
              </w:rPr>
              <w:t>OR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is not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5A2C923" w14:textId="23CA42CF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36642">
              <w:rPr>
                <w:rFonts w:ascii="Arial" w:hAnsi="Arial" w:cs="Arial"/>
                <w:sz w:val="18"/>
                <w:szCs w:val="18"/>
              </w:rPr>
              <w:t>OR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210B0893" w14:textId="270F9722" w:rsidR="00A36642" w:rsidRPr="005B5E5E" w:rsidRDefault="00FE672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3F54C678" w14:textId="1992F02D" w:rsidR="00A36642" w:rsidRPr="005B5E5E" w:rsidRDefault="00FE672F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35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3AF35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Project’s i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mpact is clearly defined and </w:t>
            </w:r>
            <w:r w:rsidR="00A36642">
              <w:rPr>
                <w:rFonts w:ascii="Arial" w:hAnsi="Arial" w:cs="Arial"/>
                <w:sz w:val="18"/>
                <w:szCs w:val="18"/>
              </w:rPr>
              <w:t>would affect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a significant number of individuals and/or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affect individuals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to a significant degree; clear measurement tools are defined 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230D77" w:rsidRPr="005B5E5E" w14:paraId="2566DA5C" w14:textId="77777777" w:rsidTr="00800D21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6B55A04E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  <w:p w14:paraId="13056BAA" w14:textId="33ED84D4" w:rsidR="00565D58" w:rsidRPr="00A972B4" w:rsidRDefault="00565D58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7,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52001FDD" w14:textId="6019AFAA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DF13ABE" w14:textId="51BAA1F9" w:rsidR="00A36642" w:rsidRDefault="00FE672F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36642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36642" w:rsidRPr="005B5E5E" w:rsidRDefault="00A36642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69BAD356" w14:textId="2549DA36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At least one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36642">
              <w:rPr>
                <w:rFonts w:ascii="Arial" w:hAnsi="Arial" w:cs="Arial"/>
                <w:sz w:val="18"/>
                <w:szCs w:val="18"/>
              </w:rPr>
              <w:t>is clearly defined and connected to project impact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55EA1AC" w14:textId="5EF5BC48" w:rsidR="00C1129E" w:rsidRDefault="00FE672F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82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Multiple goals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clearly defined OR one </w:t>
            </w:r>
            <w:r w:rsidR="00A36642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especially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ambitious goal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outlined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451144" w14:textId="77777777" w:rsidR="006670A4" w:rsidRDefault="006670A4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702E79D7" w14:textId="77777777" w:rsidR="00C13D8F" w:rsidRDefault="00C13D8F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599839EC" w:rsidR="00565D58" w:rsidRPr="005B5E5E" w:rsidRDefault="00565D58" w:rsidP="00565D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lastRenderedPageBreak/>
              <w:t>Related question in proposal: My Gold Award will be sustained by</w:t>
            </w:r>
          </w:p>
        </w:tc>
      </w:tr>
      <w:tr w:rsidR="00230D77" w:rsidRPr="005B5E5E" w14:paraId="5AADD9E0" w14:textId="77777777" w:rsidTr="00800D21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10" w:type="dxa"/>
            <w:vAlign w:val="center"/>
          </w:tcPr>
          <w:p w14:paraId="62BF1A4B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  <w:p w14:paraId="23C2AC42" w14:textId="7C081F97" w:rsidR="00D44AB3" w:rsidRPr="0041542C" w:rsidRDefault="00D44AB3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6,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60BA47A8" w14:textId="70044193" w:rsidR="00A36642" w:rsidRDefault="00FE672F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A36642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OR the solution can’t be maintained following the project (it’s a service project)</w:t>
            </w:r>
          </w:p>
          <w:p w14:paraId="7E57250F" w14:textId="2746B761" w:rsidR="00A36642" w:rsidRPr="005B5E5E" w:rsidRDefault="00FE672F" w:rsidP="006670A4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467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B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3FB2">
              <w:rPr>
                <w:rFonts w:ascii="Arial" w:hAnsi="Arial" w:cs="Arial"/>
                <w:sz w:val="18"/>
                <w:szCs w:val="18"/>
              </w:rPr>
              <w:t xml:space="preserve"> Community Agency Agreement form NOT submitted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34189350" w14:textId="77777777" w:rsidR="00A36642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A36642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  <w:p w14:paraId="70359C6B" w14:textId="4F3B15CE" w:rsidR="00703FB2" w:rsidRPr="005B5E5E" w:rsidRDefault="00703FB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313E7789" w14:textId="77777777" w:rsidR="00A36642" w:rsidRDefault="00FE672F" w:rsidP="00ED091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BEAB55" w14:textId="795BEB68" w:rsidR="00703FB2" w:rsidRPr="007C7147" w:rsidRDefault="00FE672F" w:rsidP="00ED091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69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B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03FB2">
              <w:rPr>
                <w:rFonts w:ascii="Arial" w:hAnsi="Arial" w:cs="Arial"/>
                <w:sz w:val="18"/>
                <w:szCs w:val="18"/>
              </w:rPr>
              <w:t xml:space="preserve"> Community Agency Agreement form submitted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4BFBC76" w14:textId="23237243" w:rsidR="00703FB2" w:rsidRPr="005B5E5E" w:rsidRDefault="00FE672F" w:rsidP="006670A4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9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Plan for sustainability is especially strong,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galvanizing others beyond target audience to participate in the solution and/or advocate for involvement across multiple communities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0D21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415DF9E3" w14:textId="77777777" w:rsidR="00A36642" w:rsidRDefault="00A36642" w:rsidP="00A97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1A806921" w14:textId="6AA63D1B" w:rsidR="00D44AB3" w:rsidRPr="00A972B4" w:rsidRDefault="00D44AB3" w:rsidP="00D44A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9,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4A90579D" w14:textId="77777777" w:rsidR="00BC592A" w:rsidRDefault="00FE672F" w:rsidP="00BC592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2A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C592A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592A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BC592A" w:rsidRPr="009356B9">
              <w:rPr>
                <w:rFonts w:ascii="Arial" w:hAnsi="Arial" w:cs="Arial"/>
                <w:sz w:val="18"/>
                <w:szCs w:val="18"/>
              </w:rPr>
              <w:t xml:space="preserve">issing key steps </w:t>
            </w:r>
          </w:p>
          <w:p w14:paraId="1E7DF2E3" w14:textId="77777777" w:rsidR="00BC592A" w:rsidRDefault="00FE672F" w:rsidP="00BC592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300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2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592A">
              <w:rPr>
                <w:rFonts w:ascii="Arial" w:hAnsi="Arial" w:cs="Arial"/>
                <w:sz w:val="18"/>
                <w:szCs w:val="18"/>
              </w:rPr>
              <w:t xml:space="preserve"> Is less than 80 hours</w:t>
            </w:r>
          </w:p>
          <w:p w14:paraId="4B4DD5ED" w14:textId="60DBA190" w:rsidR="00A36642" w:rsidRPr="00C44CE2" w:rsidRDefault="00FE672F" w:rsidP="00BC592A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540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2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592A">
              <w:rPr>
                <w:rFonts w:ascii="Arial" w:hAnsi="Arial" w:cs="Arial"/>
                <w:sz w:val="18"/>
                <w:szCs w:val="18"/>
              </w:rPr>
              <w:t xml:space="preserve"> Hours are documented in more than 5 hour increments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0414D51F" w14:textId="118BB0C4" w:rsidR="006A4AD2" w:rsidRPr="006F07C1" w:rsidRDefault="00FE672F" w:rsidP="00BC592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BC592A">
              <w:rPr>
                <w:rFonts w:ascii="Arial" w:hAnsi="Arial" w:cs="Arial"/>
                <w:sz w:val="18"/>
                <w:szCs w:val="18"/>
              </w:rPr>
              <w:t>ighlights only a few steps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1C80FA8E" w14:textId="44AA7029" w:rsidR="00A36642" w:rsidRDefault="00FE672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</w:t>
            </w:r>
            <w:r w:rsidR="00B531C4"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  <w:p w14:paraId="019016F4" w14:textId="61AB157B" w:rsidR="0039091E" w:rsidRPr="005B5E5E" w:rsidRDefault="00FE672F" w:rsidP="0039091E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91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1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9091E">
              <w:rPr>
                <w:rFonts w:ascii="Arial" w:hAnsi="Arial" w:cs="Arial"/>
                <w:sz w:val="18"/>
                <w:szCs w:val="18"/>
              </w:rPr>
              <w:t xml:space="preserve"> Hours are documented in 5 hour increments or less</w:t>
            </w:r>
          </w:p>
        </w:tc>
      </w:tr>
      <w:tr w:rsidR="00230D77" w:rsidRPr="005B5E5E" w14:paraId="03DD77A1" w14:textId="77777777" w:rsidTr="00800D21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710" w:type="dxa"/>
            <w:vAlign w:val="center"/>
          </w:tcPr>
          <w:p w14:paraId="6F9EA7E7" w14:textId="77777777" w:rsidR="00A36642" w:rsidRDefault="00A36642" w:rsidP="00957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4FCB919A" w:rsidR="00D44AB3" w:rsidRPr="00E3348A" w:rsidRDefault="00D44AB3" w:rsidP="00D44A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6,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4E266100" w14:textId="6B8EC103" w:rsidR="00A36642" w:rsidRPr="006F07C1" w:rsidRDefault="00FE672F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5D6698B1" w14:textId="42671E1B" w:rsidR="00A36642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A36642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A36642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A36642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67E6E69C" w14:textId="195B0259" w:rsidR="00A36642" w:rsidRPr="005B5E5E" w:rsidRDefault="00FE672F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A36642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A36642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2029EFB3" w14:textId="22BB5CB5" w:rsidR="00A36642" w:rsidRPr="005B5E5E" w:rsidRDefault="00FE672F" w:rsidP="2348ECF5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8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6D3D8A">
              <w:rPr>
                <w:rFonts w:ascii="Arial" w:hAnsi="Arial" w:cs="Arial"/>
                <w:sz w:val="18"/>
                <w:szCs w:val="18"/>
              </w:rPr>
              <w:t xml:space="preserve">Strategy to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effectively lead a diverse team in execution; inten</w:t>
            </w:r>
            <w:r w:rsidR="00A36642">
              <w:rPr>
                <w:rFonts w:ascii="Arial" w:hAnsi="Arial" w:cs="Arial"/>
                <w:sz w:val="18"/>
                <w:szCs w:val="18"/>
              </w:rPr>
              <w:t>tion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to transfer leadership skills to team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members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and target audience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0D21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6E2ACCF6" w14:textId="77777777" w:rsidR="00A36642" w:rsidRDefault="00A36642" w:rsidP="00957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  <w:p w14:paraId="5695B4A1" w14:textId="2EEDEBAB" w:rsidR="00D44AB3" w:rsidRPr="00D44AB3" w:rsidRDefault="00D44AB3" w:rsidP="00957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15,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2D20F879" w14:textId="2E9C4DA3" w:rsidR="00A36642" w:rsidRDefault="00FE672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4E4893E2" w14:textId="3893B1B0" w:rsidR="00A36642" w:rsidRDefault="00FE672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78B34B91" w14:textId="77777777" w:rsidR="00A36642" w:rsidRDefault="00FE672F" w:rsidP="00740BA0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1D4DF13" w14:textId="5E33E4CB" w:rsidR="00740BA0" w:rsidRPr="005B5E5E" w:rsidRDefault="00FE672F" w:rsidP="00740BA0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320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A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0BA0" w:rsidRPr="00957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0BA0">
              <w:rPr>
                <w:rFonts w:ascii="Arial" w:hAnsi="Arial" w:cs="Arial"/>
                <w:bCs/>
                <w:sz w:val="18"/>
                <w:szCs w:val="18"/>
              </w:rPr>
              <w:t>Will need to fill out Additional Funding Application</w:t>
            </w:r>
          </w:p>
        </w:tc>
      </w:tr>
      <w:tr w:rsidR="00800D21" w:rsidRPr="005B5E5E" w14:paraId="7184902C" w14:textId="77777777" w:rsidTr="00800D21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7EF30F20" w14:textId="77777777" w:rsidR="00A36642" w:rsidRDefault="00A36642" w:rsidP="00957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Income and money-earning </w:t>
            </w:r>
            <w:r w:rsidR="00957013" w:rsidRPr="00957013"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  <w:p w14:paraId="7FCF7784" w14:textId="6658899F" w:rsidR="00D44AB3" w:rsidRPr="00957013" w:rsidRDefault="00D44AB3" w:rsidP="00957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15,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55290BFF" w14:textId="54503DFC" w:rsidR="00A36642" w:rsidRPr="00957013" w:rsidRDefault="00FE672F" w:rsidP="59AA2153">
            <w:pPr>
              <w:ind w:left="252" w:hanging="252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13" w:rsidRPr="009570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957013">
              <w:rPr>
                <w:rFonts w:ascii="Arial" w:hAnsi="Arial" w:cs="Arial"/>
                <w:bCs/>
                <w:sz w:val="18"/>
                <w:szCs w:val="18"/>
              </w:rPr>
              <w:t xml:space="preserve"> No explanation OR disregards money-earning policy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2BE1805" w14:textId="52C795E7" w:rsidR="00A36642" w:rsidRPr="00957013" w:rsidRDefault="00FE672F" w:rsidP="59AA215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5701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9570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 w:rsidRPr="00957013">
              <w:rPr>
                <w:rFonts w:ascii="Arial" w:hAnsi="Arial" w:cs="Arial"/>
                <w:bCs/>
                <w:sz w:val="18"/>
                <w:szCs w:val="18"/>
              </w:rPr>
              <w:t>Yes, but unclear if following money-earning policy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77DCED32" w14:textId="4DCE965C" w:rsidR="00A36642" w:rsidRPr="00957013" w:rsidRDefault="00FE672F" w:rsidP="00877DB5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5701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957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957013">
              <w:rPr>
                <w:rFonts w:ascii="Arial" w:hAnsi="Arial" w:cs="Arial"/>
                <w:bCs/>
                <w:sz w:val="18"/>
                <w:szCs w:val="18"/>
              </w:rPr>
              <w:t>Yes, follows all money-earning policies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strengths, talents and skills I currently have and will put into action are;</w:t>
            </w:r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0D77" w:rsidRPr="005B5E5E" w14:paraId="4B117B3A" w14:textId="77777777" w:rsidTr="00800D21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5A5CDDA4" w14:textId="77777777" w:rsidR="00A36642" w:rsidRDefault="00A36642" w:rsidP="00957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  <w:p w14:paraId="210EC472" w14:textId="658D2E9A" w:rsidR="00D44AB3" w:rsidRPr="0041542C" w:rsidRDefault="00D44AB3" w:rsidP="00D44A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(Pg. 6, Guide)</w:t>
            </w:r>
          </w:p>
        </w:tc>
        <w:tc>
          <w:tcPr>
            <w:tcW w:w="3060" w:type="dxa"/>
            <w:shd w:val="clear" w:color="auto" w:fill="FBD5D3" w:themeFill="accent5" w:themeFillTint="33"/>
          </w:tcPr>
          <w:p w14:paraId="4E931C49" w14:textId="755A9BE6" w:rsidR="00A36642" w:rsidRPr="00710AEB" w:rsidRDefault="00FE672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B4CC014" w14:textId="6DC27AB1" w:rsidR="00A36642" w:rsidRPr="00710AEB" w:rsidRDefault="00FE672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A36642">
              <w:rPr>
                <w:rFonts w:ascii="Arial" w:hAnsi="Arial" w:cs="Arial"/>
                <w:sz w:val="18"/>
                <w:szCs w:val="18"/>
              </w:rPr>
              <w:t>p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31D50073" w14:textId="0E10F5C9" w:rsidR="00A36642" w:rsidRPr="00710AEB" w:rsidRDefault="00FE672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A36642">
              <w:rPr>
                <w:rFonts w:ascii="Arial" w:hAnsi="Arial" w:cs="Arial"/>
                <w:sz w:val="18"/>
                <w:szCs w:val="18"/>
              </w:rPr>
              <w:t>be developed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37F05E1" w14:textId="0AA9F8FC" w:rsidR="00A36642" w:rsidRPr="005B5E5E" w:rsidRDefault="00FE672F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83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Clearly describes </w:t>
            </w:r>
            <w:r w:rsidR="00A36642" w:rsidRPr="00993AC5">
              <w:rPr>
                <w:rFonts w:ascii="Arial" w:hAnsi="Arial" w:cs="Arial"/>
                <w:b/>
                <w:bCs/>
                <w:sz w:val="18"/>
                <w:szCs w:val="18"/>
              </w:rPr>
              <w:t>how</w:t>
            </w:r>
            <w:r w:rsidR="00A36642" w:rsidRPr="00993A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new leadership skill(s) will be developed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0D21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0D121CDF" w14:textId="77777777" w:rsidR="00A36642" w:rsidRPr="005B5E5E" w:rsidRDefault="00FE672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4B2F9EC7" w14:textId="1153033E" w:rsidR="00A36642" w:rsidRPr="005B5E5E" w:rsidRDefault="00FE672F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34E3DA49" w14:textId="258EC434" w:rsidR="005E058C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</w:t>
            </w:r>
            <w:r w:rsidR="00D44A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GSCP2P Highest Award Specialist </w:t>
            </w: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feedback after proposal submitted in </w:t>
            </w:r>
            <w:proofErr w:type="spellStart"/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>GoGold</w:t>
            </w:r>
            <w:proofErr w:type="spellEnd"/>
            <w:r w:rsidR="00D44A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Online</w:t>
            </w: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  <w:p w14:paraId="494A29BE" w14:textId="77777777" w:rsidR="005E058C" w:rsidRDefault="005E058C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C7B48C" w14:textId="0A285B7B" w:rsidR="00957013" w:rsidRPr="00712A81" w:rsidRDefault="00957013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8D01" w14:textId="77777777" w:rsidR="00740BA0" w:rsidRDefault="00740BA0" w:rsidP="00F13CF9">
      <w:pPr>
        <w:spacing w:after="0" w:line="240" w:lineRule="auto"/>
      </w:pPr>
      <w:r>
        <w:separator/>
      </w:r>
    </w:p>
  </w:endnote>
  <w:endnote w:type="continuationSeparator" w:id="0">
    <w:p w14:paraId="2CCA3FEB" w14:textId="77777777" w:rsidR="00740BA0" w:rsidRDefault="00740BA0" w:rsidP="00F13CF9">
      <w:pPr>
        <w:spacing w:after="0" w:line="240" w:lineRule="auto"/>
      </w:pPr>
      <w:r>
        <w:continuationSeparator/>
      </w:r>
    </w:p>
  </w:endnote>
  <w:endnote w:type="continuationNotice" w:id="1">
    <w:p w14:paraId="19E112FB" w14:textId="77777777" w:rsidR="00740BA0" w:rsidRDefault="00740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foil Sans Con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560D" w14:textId="77777777" w:rsidR="00740BA0" w:rsidRPr="00C44CE2" w:rsidRDefault="00740BA0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1FAC" w14:textId="73EF4995" w:rsidR="00740BA0" w:rsidRPr="00C44CE2" w:rsidRDefault="00740BA0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D86F" w14:textId="77777777" w:rsidR="00740BA0" w:rsidRDefault="00740BA0" w:rsidP="00F13CF9">
      <w:pPr>
        <w:spacing w:after="0" w:line="240" w:lineRule="auto"/>
      </w:pPr>
      <w:r>
        <w:separator/>
      </w:r>
    </w:p>
  </w:footnote>
  <w:footnote w:type="continuationSeparator" w:id="0">
    <w:p w14:paraId="02414FFE" w14:textId="77777777" w:rsidR="00740BA0" w:rsidRDefault="00740BA0" w:rsidP="00F13CF9">
      <w:pPr>
        <w:spacing w:after="0" w:line="240" w:lineRule="auto"/>
      </w:pPr>
      <w:r>
        <w:continuationSeparator/>
      </w:r>
    </w:p>
  </w:footnote>
  <w:footnote w:type="continuationNotice" w:id="1">
    <w:p w14:paraId="72AADAFC" w14:textId="77777777" w:rsidR="00740BA0" w:rsidRDefault="00740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F4C6" w14:textId="3BD05CEC" w:rsidR="00740BA0" w:rsidRDefault="00740BA0" w:rsidP="004B7EA3">
    <w:r>
      <w:rPr>
        <w:noProof/>
      </w:rPr>
      <w:drawing>
        <wp:anchor distT="0" distB="0" distL="114300" distR="114300" simplePos="0" relativeHeight="251658240" behindDoc="1" locked="0" layoutInCell="1" allowOverlap="1" wp14:anchorId="2BFBD478" wp14:editId="1E08C85D">
          <wp:simplePos x="0" y="0"/>
          <wp:positionH relativeFrom="margin">
            <wp:posOffset>7905750</wp:posOffset>
          </wp:positionH>
          <wp:positionV relativeFrom="paragraph">
            <wp:posOffset>-117475</wp:posOffset>
          </wp:positionV>
          <wp:extent cx="1229360" cy="404495"/>
          <wp:effectExtent l="0" t="0" r="8890" b="0"/>
          <wp:wrapTight wrapText="bothSides">
            <wp:wrapPolygon edited="0">
              <wp:start x="18074" y="0"/>
              <wp:lineTo x="0" y="8138"/>
              <wp:lineTo x="0" y="20345"/>
              <wp:lineTo x="2343" y="20345"/>
              <wp:lineTo x="12719" y="20345"/>
              <wp:lineTo x="19079" y="18311"/>
              <wp:lineTo x="18744" y="16276"/>
              <wp:lineTo x="21421" y="9155"/>
              <wp:lineTo x="21421" y="2035"/>
              <wp:lineTo x="20752" y="0"/>
              <wp:lineTo x="18074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31068FF5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170ED5">
      <w:rPr>
        <w:b/>
      </w:rPr>
      <w:t>Girl’s Name</w:t>
    </w:r>
    <w:r w:rsidR="00001D58">
      <w:t>:</w:t>
    </w:r>
    <w:r w:rsidR="00001D58">
      <w:tab/>
    </w:r>
    <w:r w:rsidR="00001D58">
      <w:tab/>
    </w:r>
    <w:r w:rsidR="00001D58">
      <w:tab/>
    </w:r>
    <w:r w:rsidR="00001D58">
      <w:tab/>
    </w:r>
    <w:r w:rsidRPr="00170ED5">
      <w:rPr>
        <w:b/>
      </w:rPr>
      <w:t>Troop #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2"/>
    <w:rsid w:val="00001D58"/>
    <w:rsid w:val="00013993"/>
    <w:rsid w:val="000149CE"/>
    <w:rsid w:val="00014C66"/>
    <w:rsid w:val="00017421"/>
    <w:rsid w:val="00020C1A"/>
    <w:rsid w:val="00021781"/>
    <w:rsid w:val="00023855"/>
    <w:rsid w:val="00026660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0ED5"/>
    <w:rsid w:val="00172B58"/>
    <w:rsid w:val="00172D98"/>
    <w:rsid w:val="001735F7"/>
    <w:rsid w:val="00174FF3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F32E0"/>
    <w:rsid w:val="001F513F"/>
    <w:rsid w:val="001F778A"/>
    <w:rsid w:val="00203E2B"/>
    <w:rsid w:val="00203E80"/>
    <w:rsid w:val="00207CB7"/>
    <w:rsid w:val="002230C6"/>
    <w:rsid w:val="00226614"/>
    <w:rsid w:val="00230D77"/>
    <w:rsid w:val="00233945"/>
    <w:rsid w:val="00234410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B37C9"/>
    <w:rsid w:val="002C1EC7"/>
    <w:rsid w:val="002D56E2"/>
    <w:rsid w:val="002E12C9"/>
    <w:rsid w:val="002E7251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091E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2226"/>
    <w:rsid w:val="00444816"/>
    <w:rsid w:val="00454ADA"/>
    <w:rsid w:val="00464C31"/>
    <w:rsid w:val="00466B7A"/>
    <w:rsid w:val="0048373A"/>
    <w:rsid w:val="004907BA"/>
    <w:rsid w:val="0049377C"/>
    <w:rsid w:val="00494093"/>
    <w:rsid w:val="00496D95"/>
    <w:rsid w:val="004A2938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65D58"/>
    <w:rsid w:val="00572C9D"/>
    <w:rsid w:val="005855FD"/>
    <w:rsid w:val="005857C3"/>
    <w:rsid w:val="00587996"/>
    <w:rsid w:val="00587DB3"/>
    <w:rsid w:val="005943E1"/>
    <w:rsid w:val="00596DC2"/>
    <w:rsid w:val="005A1FC8"/>
    <w:rsid w:val="005A5735"/>
    <w:rsid w:val="005B5E5E"/>
    <w:rsid w:val="005C21D9"/>
    <w:rsid w:val="005C2516"/>
    <w:rsid w:val="005C2B20"/>
    <w:rsid w:val="005D78A8"/>
    <w:rsid w:val="005E058C"/>
    <w:rsid w:val="005F5526"/>
    <w:rsid w:val="00601C57"/>
    <w:rsid w:val="0061224B"/>
    <w:rsid w:val="0061270A"/>
    <w:rsid w:val="006325A9"/>
    <w:rsid w:val="00645812"/>
    <w:rsid w:val="00651DF5"/>
    <w:rsid w:val="00664BBA"/>
    <w:rsid w:val="006670A4"/>
    <w:rsid w:val="006679EE"/>
    <w:rsid w:val="00685862"/>
    <w:rsid w:val="00692556"/>
    <w:rsid w:val="0069351B"/>
    <w:rsid w:val="006A3985"/>
    <w:rsid w:val="006A4AD2"/>
    <w:rsid w:val="006B1BDC"/>
    <w:rsid w:val="006B3120"/>
    <w:rsid w:val="006B387A"/>
    <w:rsid w:val="006C3C86"/>
    <w:rsid w:val="006D3D8A"/>
    <w:rsid w:val="006E6ABC"/>
    <w:rsid w:val="006F07C1"/>
    <w:rsid w:val="006F3F73"/>
    <w:rsid w:val="006F6B61"/>
    <w:rsid w:val="00703FB2"/>
    <w:rsid w:val="00707E65"/>
    <w:rsid w:val="00710AEB"/>
    <w:rsid w:val="00712A81"/>
    <w:rsid w:val="0071354B"/>
    <w:rsid w:val="0071433E"/>
    <w:rsid w:val="0072846B"/>
    <w:rsid w:val="00731EC3"/>
    <w:rsid w:val="0073406B"/>
    <w:rsid w:val="00736AC7"/>
    <w:rsid w:val="00740BA0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278F"/>
    <w:rsid w:val="007A389D"/>
    <w:rsid w:val="007B38DF"/>
    <w:rsid w:val="007C3E9F"/>
    <w:rsid w:val="007C406D"/>
    <w:rsid w:val="007C7147"/>
    <w:rsid w:val="007D088B"/>
    <w:rsid w:val="007D443B"/>
    <w:rsid w:val="007E1A4A"/>
    <w:rsid w:val="007E1D01"/>
    <w:rsid w:val="007E3984"/>
    <w:rsid w:val="007F74B4"/>
    <w:rsid w:val="00800D21"/>
    <w:rsid w:val="00800E60"/>
    <w:rsid w:val="00806975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4E49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57013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6DCE"/>
    <w:rsid w:val="009C7655"/>
    <w:rsid w:val="009D3ECB"/>
    <w:rsid w:val="009D58CA"/>
    <w:rsid w:val="009E2A73"/>
    <w:rsid w:val="009E3371"/>
    <w:rsid w:val="009E4E0C"/>
    <w:rsid w:val="009F196A"/>
    <w:rsid w:val="009F1EA9"/>
    <w:rsid w:val="009F4670"/>
    <w:rsid w:val="009F5645"/>
    <w:rsid w:val="009F686D"/>
    <w:rsid w:val="009F6A8A"/>
    <w:rsid w:val="00A0559E"/>
    <w:rsid w:val="00A079B7"/>
    <w:rsid w:val="00A125B7"/>
    <w:rsid w:val="00A143FF"/>
    <w:rsid w:val="00A21B92"/>
    <w:rsid w:val="00A36642"/>
    <w:rsid w:val="00A40E5E"/>
    <w:rsid w:val="00A44697"/>
    <w:rsid w:val="00A4664C"/>
    <w:rsid w:val="00A5134D"/>
    <w:rsid w:val="00A52E62"/>
    <w:rsid w:val="00A53600"/>
    <w:rsid w:val="00A73038"/>
    <w:rsid w:val="00A73F17"/>
    <w:rsid w:val="00A95AC1"/>
    <w:rsid w:val="00A95CE4"/>
    <w:rsid w:val="00A972B4"/>
    <w:rsid w:val="00A975B1"/>
    <w:rsid w:val="00AA0D52"/>
    <w:rsid w:val="00AA1C19"/>
    <w:rsid w:val="00AA498C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531C4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C592A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265E2"/>
    <w:rsid w:val="00C32667"/>
    <w:rsid w:val="00C44CE2"/>
    <w:rsid w:val="00C47034"/>
    <w:rsid w:val="00C50A68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04340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44AB3"/>
    <w:rsid w:val="00D504E8"/>
    <w:rsid w:val="00D56312"/>
    <w:rsid w:val="00D66D38"/>
    <w:rsid w:val="00D67030"/>
    <w:rsid w:val="00D67F6C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E4935"/>
    <w:rsid w:val="00FE672F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7EDB9732BA4E967C755CF956B8D2" ma:contentTypeVersion="16" ma:contentTypeDescription="Create a new document." ma:contentTypeScope="" ma:versionID="966e52f1ce4af7eaef19dd3f0e3dc14b">
  <xsd:schema xmlns:xsd="http://www.w3.org/2001/XMLSchema" xmlns:xs="http://www.w3.org/2001/XMLSchema" xmlns:p="http://schemas.microsoft.com/office/2006/metadata/properties" xmlns:ns2="70777494-a0f5-4b32-8da9-90f9f072f978" xmlns:ns3="a0835103-aa2b-40a1-8984-845e3cd551e6" targetNamespace="http://schemas.microsoft.com/office/2006/metadata/properties" ma:root="true" ma:fieldsID="e005bc03b6f3d1af908f4c3e2082b480" ns2:_="" ns3:_="">
    <xsd:import namespace="70777494-a0f5-4b32-8da9-90f9f072f978"/>
    <xsd:import namespace="a0835103-aa2b-40a1-8984-845e3cd55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7494-a0f5-4b32-8da9-90f9f072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acfef-2058-4685-9086-0967de32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35103-aa2b-40a1-8984-845e3cd5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a2e0-b553-43e8-a661-d8c285d2cf04}" ma:internalName="TaxCatchAll" ma:showField="CatchAllData" ma:web="a0835103-aa2b-40a1-8984-845e3cd55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35103-aa2b-40a1-8984-845e3cd551e6">
      <Value>10</Value>
      <Value>24</Value>
      <Value>2</Value>
    </TaxCatchAll>
    <lcf76f155ced4ddcb4097134ff3c332f xmlns="70777494-a0f5-4b32-8da9-90f9f072f9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1DA-649F-45A1-8676-E040A0981339}"/>
</file>

<file path=customXml/itemProps2.xml><?xml version="1.0" encoding="utf-8"?>
<ds:datastoreItem xmlns:ds="http://schemas.openxmlformats.org/officeDocument/2006/customXml" ds:itemID="{8571D10E-5F31-4292-8A7F-3F223D64F9D1}">
  <ds:schemaRefs>
    <ds:schemaRef ds:uri="http://schemas.microsoft.com/office/2006/documentManagement/types"/>
    <ds:schemaRef ds:uri="5a8b7aab-b824-4797-b0bf-701d9028238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50374967-cedf-49ed-ae7f-f7782202b6fd"/>
    <ds:schemaRef ds:uri="d47bf323-ee9a-42bd-9545-55770b82ae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64054-6A64-45CF-95DB-5C0FA34133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E44C54-6023-4AFB-B617-14267AC3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</Template>
  <TotalTime>2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Administrator</cp:lastModifiedBy>
  <cp:revision>3</cp:revision>
  <cp:lastPrinted>2022-02-22T13:44:00Z</cp:lastPrinted>
  <dcterms:created xsi:type="dcterms:W3CDTF">2022-02-22T13:43:00Z</dcterms:created>
  <dcterms:modified xsi:type="dcterms:W3CDTF">2022-02-22T13:45:00Z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0x0101002BBB7EDB9732BA4E967C755CF956B8D2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