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1A" w:rsidRDefault="0028351A" w:rsidP="0028351A">
      <w:pPr>
        <w:pStyle w:val="BodyText2"/>
        <w:jc w:val="center"/>
        <w:rPr>
          <w:rFonts w:ascii="Omnes_GirlScouts Semibold" w:hAnsi="Omnes_GirlScouts Semibold"/>
          <w:sz w:val="32"/>
          <w:szCs w:val="32"/>
        </w:rPr>
      </w:pPr>
      <w:bookmarkStart w:id="0" w:name="_GoBack"/>
      <w:bookmarkEnd w:id="0"/>
      <w:r>
        <w:rPr>
          <w:rFonts w:ascii="Omnes_GirlScouts Semibold" w:hAnsi="Omnes_GirlScouts Semibold"/>
          <w:sz w:val="32"/>
          <w:szCs w:val="32"/>
        </w:rPr>
        <w:t xml:space="preserve">COOKIE </w:t>
      </w:r>
      <w:r w:rsidR="00074ADD">
        <w:rPr>
          <w:rFonts w:ascii="Omnes_GirlScouts Semibold" w:hAnsi="Omnes_GirlScouts Semibold"/>
          <w:sz w:val="32"/>
          <w:szCs w:val="32"/>
        </w:rPr>
        <w:t xml:space="preserve">RETURN &amp; </w:t>
      </w:r>
      <w:r>
        <w:rPr>
          <w:rFonts w:ascii="Omnes_GirlScouts Semibold" w:hAnsi="Omnes_GirlScouts Semibold"/>
          <w:sz w:val="32"/>
          <w:szCs w:val="32"/>
        </w:rPr>
        <w:t xml:space="preserve">EXCHANGE </w:t>
      </w:r>
    </w:p>
    <w:p w:rsidR="0028351A" w:rsidRDefault="0028351A" w:rsidP="0028351A">
      <w:pPr>
        <w:pStyle w:val="BodyText2"/>
        <w:jc w:val="center"/>
        <w:rPr>
          <w:rFonts w:ascii="Omnes_GirlScouts Semibold" w:hAnsi="Omnes_GirlScouts Semibold"/>
          <w:sz w:val="32"/>
          <w:szCs w:val="32"/>
        </w:rPr>
      </w:pPr>
      <w:r>
        <w:rPr>
          <w:rFonts w:ascii="Omnes_GirlScouts Semibold" w:hAnsi="Omnes_GirlScouts Semibold"/>
          <w:sz w:val="32"/>
          <w:szCs w:val="32"/>
        </w:rPr>
        <w:t xml:space="preserve">PARENT AGREEMENT - EXAMPLE </w:t>
      </w:r>
    </w:p>
    <w:p w:rsidR="00124EDC" w:rsidRPr="00495F3B" w:rsidRDefault="00124EDC" w:rsidP="0028351A">
      <w:pPr>
        <w:pStyle w:val="BodyText2"/>
        <w:jc w:val="center"/>
        <w:rPr>
          <w:rFonts w:ascii="Omnes_GirlScouts Semibold" w:hAnsi="Omnes_GirlScouts Semibold"/>
          <w:sz w:val="32"/>
          <w:szCs w:val="32"/>
        </w:rPr>
      </w:pPr>
    </w:p>
    <w:p w:rsidR="00124EDC" w:rsidRDefault="00124EDC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124EDC" w:rsidRDefault="00124EDC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>
        <w:rPr>
          <w:rFonts w:ascii="Omnes_GirlScouts Regular" w:hAnsi="Omnes_GirlScouts Regular"/>
          <w:sz w:val="20"/>
          <w:szCs w:val="20"/>
        </w:rPr>
        <w:t>Dear Parent/Guardian,</w:t>
      </w: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>
        <w:rPr>
          <w:rFonts w:ascii="Omnes_GirlScouts Regular" w:hAnsi="Omnes_GirlScouts Regular"/>
          <w:sz w:val="20"/>
          <w:szCs w:val="20"/>
        </w:rPr>
        <w:t xml:space="preserve">In order to maximize our troop proceeds this year, it is very important that you </w:t>
      </w:r>
      <w:r w:rsidR="007A7C91">
        <w:rPr>
          <w:rFonts w:ascii="Omnes_GirlScouts Regular" w:hAnsi="Omnes_GirlScouts Regular"/>
          <w:sz w:val="20"/>
          <w:szCs w:val="20"/>
        </w:rPr>
        <w:t>ad</w:t>
      </w:r>
      <w:r w:rsidR="00124EDC">
        <w:rPr>
          <w:rFonts w:ascii="Omnes_GirlScouts Regular" w:hAnsi="Omnes_GirlScouts Regular"/>
          <w:sz w:val="20"/>
          <w:szCs w:val="20"/>
        </w:rPr>
        <w:t xml:space="preserve">here </w:t>
      </w:r>
      <w:r>
        <w:rPr>
          <w:rFonts w:ascii="Omnes_GirlScouts Regular" w:hAnsi="Omnes_GirlScouts Regular"/>
          <w:sz w:val="20"/>
          <w:szCs w:val="20"/>
        </w:rPr>
        <w:t xml:space="preserve">to the dates listed below.  </w:t>
      </w:r>
      <w:r w:rsidR="007A7C91">
        <w:rPr>
          <w:rFonts w:ascii="Omnes_GirlScouts Regular" w:hAnsi="Omnes_GirlScouts Regular"/>
          <w:sz w:val="20"/>
          <w:szCs w:val="20"/>
        </w:rPr>
        <w:t xml:space="preserve">You must follow these deadlines </w:t>
      </w:r>
      <w:r>
        <w:rPr>
          <w:rFonts w:ascii="Omnes_GirlScouts Regular" w:hAnsi="Omnes_GirlScouts Regular"/>
          <w:sz w:val="20"/>
          <w:szCs w:val="20"/>
        </w:rPr>
        <w:t xml:space="preserve">so that you are not held financially responsible for any unsold cookies at the end of the sale.    </w:t>
      </w:r>
    </w:p>
    <w:p w:rsidR="00124EDC" w:rsidRDefault="00124EDC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 w:rsidRPr="00415B26">
        <w:rPr>
          <w:rFonts w:ascii="Omnes_GirlScouts Regular" w:hAnsi="Omnes_GirlScouts Regular"/>
          <w:b/>
          <w:sz w:val="20"/>
          <w:szCs w:val="20"/>
        </w:rPr>
        <w:t>January XX</w:t>
      </w:r>
      <w:r>
        <w:rPr>
          <w:rFonts w:ascii="Omnes_GirlScouts Regular" w:hAnsi="Omnes_GirlScouts Regular"/>
          <w:sz w:val="20"/>
          <w:szCs w:val="20"/>
        </w:rPr>
        <w:t xml:space="preserve"> – Receive Cookies</w:t>
      </w: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 w:rsidRPr="00415B26">
        <w:rPr>
          <w:rFonts w:ascii="Omnes_GirlScouts Regular" w:hAnsi="Omnes_GirlScouts Regular"/>
          <w:b/>
          <w:sz w:val="20"/>
          <w:szCs w:val="20"/>
        </w:rPr>
        <w:t>January/</w:t>
      </w:r>
      <w:r w:rsidR="00415B26" w:rsidRPr="00415B26">
        <w:rPr>
          <w:rFonts w:ascii="Omnes_GirlScouts Regular" w:hAnsi="Omnes_GirlScouts Regular"/>
          <w:b/>
          <w:sz w:val="20"/>
          <w:szCs w:val="20"/>
        </w:rPr>
        <w:t>February XX</w:t>
      </w:r>
      <w:r>
        <w:rPr>
          <w:rFonts w:ascii="Omnes_GirlScouts Regular" w:hAnsi="Omnes_GirlScouts Regular"/>
          <w:sz w:val="20"/>
          <w:szCs w:val="20"/>
        </w:rPr>
        <w:t xml:space="preserve"> – Pick up any additional varieties needed/return any varieties in excess, turn in any money collected at </w:t>
      </w:r>
      <w:r w:rsidR="007A7C91">
        <w:rPr>
          <w:rFonts w:ascii="Omnes_GirlScouts Regular" w:hAnsi="Omnes_GirlScouts Regular"/>
          <w:sz w:val="20"/>
          <w:szCs w:val="20"/>
        </w:rPr>
        <w:t>(</w:t>
      </w:r>
      <w:r>
        <w:rPr>
          <w:rFonts w:ascii="Omnes_GirlScouts Regular" w:hAnsi="Omnes_GirlScouts Regular"/>
          <w:sz w:val="20"/>
          <w:szCs w:val="20"/>
        </w:rPr>
        <w:t>location</w:t>
      </w:r>
      <w:r w:rsidR="007A7C91">
        <w:rPr>
          <w:rFonts w:ascii="Omnes_GirlScouts Regular" w:hAnsi="Omnes_GirlScouts Regular"/>
          <w:sz w:val="20"/>
          <w:szCs w:val="20"/>
        </w:rPr>
        <w:t>)</w:t>
      </w:r>
      <w:r w:rsidR="00415B26">
        <w:rPr>
          <w:rFonts w:ascii="Omnes_GirlScouts Regular" w:hAnsi="Omnes_GirlScouts Regular"/>
          <w:sz w:val="20"/>
          <w:szCs w:val="20"/>
        </w:rPr>
        <w:t>.</w:t>
      </w:r>
    </w:p>
    <w:p w:rsidR="0028351A" w:rsidRPr="00415B26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b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 w:rsidRPr="00415B26">
        <w:rPr>
          <w:rFonts w:ascii="Omnes_GirlScouts Regular" w:hAnsi="Omnes_GirlScouts Regular"/>
          <w:b/>
          <w:sz w:val="20"/>
          <w:szCs w:val="20"/>
        </w:rPr>
        <w:t>January/</w:t>
      </w:r>
      <w:r w:rsidR="00415B26" w:rsidRPr="00415B26">
        <w:rPr>
          <w:rFonts w:ascii="Omnes_GirlScouts Regular" w:hAnsi="Omnes_GirlScouts Regular"/>
          <w:b/>
          <w:sz w:val="20"/>
          <w:szCs w:val="20"/>
        </w:rPr>
        <w:t>February XX</w:t>
      </w:r>
      <w:r>
        <w:rPr>
          <w:rFonts w:ascii="Omnes_GirlScouts Regular" w:hAnsi="Omnes_GirlScouts Regular"/>
          <w:sz w:val="20"/>
          <w:szCs w:val="20"/>
        </w:rPr>
        <w:t xml:space="preserve"> – Pick </w:t>
      </w:r>
      <w:r w:rsidR="00415B26">
        <w:rPr>
          <w:rFonts w:ascii="Omnes_GirlScouts Regular" w:hAnsi="Omnes_GirlScouts Regular"/>
          <w:sz w:val="20"/>
          <w:szCs w:val="20"/>
        </w:rPr>
        <w:t>up any</w:t>
      </w:r>
      <w:r>
        <w:rPr>
          <w:rFonts w:ascii="Omnes_GirlScouts Regular" w:hAnsi="Omnes_GirlScouts Regular"/>
          <w:sz w:val="20"/>
          <w:szCs w:val="20"/>
        </w:rPr>
        <w:t xml:space="preserve"> additional varieties needed/return any varieties in excess, turn in any money collected at </w:t>
      </w:r>
      <w:r w:rsidR="007A7C91">
        <w:rPr>
          <w:rFonts w:ascii="Omnes_GirlScouts Regular" w:hAnsi="Omnes_GirlScouts Regular"/>
          <w:sz w:val="20"/>
          <w:szCs w:val="20"/>
        </w:rPr>
        <w:t>(</w:t>
      </w:r>
      <w:r>
        <w:rPr>
          <w:rFonts w:ascii="Omnes_GirlScouts Regular" w:hAnsi="Omnes_GirlScouts Regular"/>
          <w:sz w:val="20"/>
          <w:szCs w:val="20"/>
        </w:rPr>
        <w:t>location</w:t>
      </w:r>
      <w:r w:rsidR="007A7C91">
        <w:rPr>
          <w:rFonts w:ascii="Omnes_GirlScouts Regular" w:hAnsi="Omnes_GirlScouts Regular"/>
          <w:sz w:val="20"/>
          <w:szCs w:val="20"/>
        </w:rPr>
        <w:t>)</w:t>
      </w:r>
      <w:r>
        <w:rPr>
          <w:rFonts w:ascii="Omnes_GirlScouts Regular" w:hAnsi="Omnes_GirlScouts Regular"/>
          <w:sz w:val="20"/>
          <w:szCs w:val="20"/>
        </w:rPr>
        <w:t xml:space="preserve">.     </w:t>
      </w:r>
    </w:p>
    <w:p w:rsidR="0028351A" w:rsidRPr="00415B26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b/>
          <w:sz w:val="20"/>
          <w:szCs w:val="20"/>
        </w:rPr>
      </w:pPr>
    </w:p>
    <w:p w:rsidR="0028351A" w:rsidRPr="008D7707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 w:rsidRPr="00415B26">
        <w:rPr>
          <w:rFonts w:ascii="Omnes_GirlScouts Regular" w:hAnsi="Omnes_GirlScouts Regular"/>
          <w:b/>
          <w:sz w:val="20"/>
          <w:szCs w:val="20"/>
        </w:rPr>
        <w:t>February/</w:t>
      </w:r>
      <w:r w:rsidR="00415B26" w:rsidRPr="00415B26">
        <w:rPr>
          <w:rFonts w:ascii="Omnes_GirlScouts Regular" w:hAnsi="Omnes_GirlScouts Regular"/>
          <w:b/>
          <w:sz w:val="20"/>
          <w:szCs w:val="20"/>
        </w:rPr>
        <w:t>March XX</w:t>
      </w:r>
      <w:r>
        <w:rPr>
          <w:rFonts w:ascii="Omnes_GirlScouts Regular" w:hAnsi="Omnes_GirlScouts Regular"/>
          <w:sz w:val="20"/>
          <w:szCs w:val="20"/>
        </w:rPr>
        <w:t xml:space="preserve"> – Pick </w:t>
      </w:r>
      <w:r w:rsidR="00415B26">
        <w:rPr>
          <w:rFonts w:ascii="Omnes_GirlScouts Regular" w:hAnsi="Omnes_GirlScouts Regular"/>
          <w:sz w:val="20"/>
          <w:szCs w:val="20"/>
        </w:rPr>
        <w:t>up any</w:t>
      </w:r>
      <w:r>
        <w:rPr>
          <w:rFonts w:ascii="Omnes_GirlScouts Regular" w:hAnsi="Omnes_GirlScouts Regular"/>
          <w:sz w:val="20"/>
          <w:szCs w:val="20"/>
        </w:rPr>
        <w:t xml:space="preserve"> additional varieties needed/return any varieties in excess, turn in any money collected at </w:t>
      </w:r>
      <w:r w:rsidR="007A7C91">
        <w:rPr>
          <w:rFonts w:ascii="Omnes_GirlScouts Regular" w:hAnsi="Omnes_GirlScouts Regular"/>
          <w:sz w:val="20"/>
          <w:szCs w:val="20"/>
        </w:rPr>
        <w:t>(</w:t>
      </w:r>
      <w:r>
        <w:rPr>
          <w:rFonts w:ascii="Omnes_GirlScouts Regular" w:hAnsi="Omnes_GirlScouts Regular"/>
          <w:sz w:val="20"/>
          <w:szCs w:val="20"/>
        </w:rPr>
        <w:t>location</w:t>
      </w:r>
      <w:r w:rsidR="007A7C91">
        <w:rPr>
          <w:rFonts w:ascii="Omnes_GirlScouts Regular" w:hAnsi="Omnes_GirlScouts Regular"/>
          <w:sz w:val="20"/>
          <w:szCs w:val="20"/>
        </w:rPr>
        <w:t>)</w:t>
      </w:r>
      <w:r>
        <w:rPr>
          <w:rFonts w:ascii="Omnes_GirlScouts Regular" w:hAnsi="Omnes_GirlScouts Regular"/>
          <w:sz w:val="20"/>
          <w:szCs w:val="20"/>
        </w:rPr>
        <w:t xml:space="preserve">.     </w:t>
      </w:r>
    </w:p>
    <w:p w:rsidR="0028351A" w:rsidRPr="00415B26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b/>
          <w:sz w:val="20"/>
          <w:szCs w:val="20"/>
        </w:rPr>
      </w:pPr>
    </w:p>
    <w:p w:rsidR="0028351A" w:rsidRPr="008D7707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 w:rsidRPr="00415B26">
        <w:rPr>
          <w:rFonts w:ascii="Omnes_GirlScouts Regular" w:hAnsi="Omnes_GirlScouts Regular"/>
          <w:b/>
          <w:sz w:val="20"/>
          <w:szCs w:val="20"/>
        </w:rPr>
        <w:t>February/</w:t>
      </w:r>
      <w:r w:rsidR="00415B26" w:rsidRPr="00415B26">
        <w:rPr>
          <w:rFonts w:ascii="Omnes_GirlScouts Regular" w:hAnsi="Omnes_GirlScouts Regular"/>
          <w:b/>
          <w:sz w:val="20"/>
          <w:szCs w:val="20"/>
        </w:rPr>
        <w:t>March XX</w:t>
      </w:r>
      <w:r>
        <w:rPr>
          <w:rFonts w:ascii="Omnes_GirlScouts Regular" w:hAnsi="Omnes_GirlScouts Regular"/>
          <w:sz w:val="20"/>
          <w:szCs w:val="20"/>
        </w:rPr>
        <w:t xml:space="preserve"> – Pick </w:t>
      </w:r>
      <w:r w:rsidR="00415B26">
        <w:rPr>
          <w:rFonts w:ascii="Omnes_GirlScouts Regular" w:hAnsi="Omnes_GirlScouts Regular"/>
          <w:sz w:val="20"/>
          <w:szCs w:val="20"/>
        </w:rPr>
        <w:t>up any</w:t>
      </w:r>
      <w:r>
        <w:rPr>
          <w:rFonts w:ascii="Omnes_GirlScouts Regular" w:hAnsi="Omnes_GirlScouts Regular"/>
          <w:sz w:val="20"/>
          <w:szCs w:val="20"/>
        </w:rPr>
        <w:t xml:space="preserve"> additional varieties needed/return any varieties in excess, turn in any money collected at </w:t>
      </w:r>
      <w:r w:rsidR="007A7C91">
        <w:rPr>
          <w:rFonts w:ascii="Omnes_GirlScouts Regular" w:hAnsi="Omnes_GirlScouts Regular"/>
          <w:sz w:val="20"/>
          <w:szCs w:val="20"/>
        </w:rPr>
        <w:t>(</w:t>
      </w:r>
      <w:r>
        <w:rPr>
          <w:rFonts w:ascii="Omnes_GirlScouts Regular" w:hAnsi="Omnes_GirlScouts Regular"/>
          <w:sz w:val="20"/>
          <w:szCs w:val="20"/>
        </w:rPr>
        <w:t>location</w:t>
      </w:r>
      <w:r w:rsidR="007A7C91">
        <w:rPr>
          <w:rFonts w:ascii="Omnes_GirlScouts Regular" w:hAnsi="Omnes_GirlScouts Regular"/>
          <w:sz w:val="20"/>
          <w:szCs w:val="20"/>
        </w:rPr>
        <w:t>)</w:t>
      </w:r>
      <w:r>
        <w:rPr>
          <w:rFonts w:ascii="Omnes_GirlScouts Regular" w:hAnsi="Omnes_GirlScouts Regular"/>
          <w:sz w:val="20"/>
          <w:szCs w:val="20"/>
        </w:rPr>
        <w:t xml:space="preserve">.     </w:t>
      </w: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415B26" w:rsidRDefault="00415B26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Pr="00124EDC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18"/>
          <w:szCs w:val="18"/>
        </w:rPr>
      </w:pPr>
      <w:r w:rsidRPr="00124EDC">
        <w:rPr>
          <w:rFonts w:ascii="Omnes_GirlScouts Regular" w:hAnsi="Omnes_GirlScouts Regular"/>
          <w:sz w:val="18"/>
          <w:szCs w:val="18"/>
        </w:rPr>
        <w:t>I underst</w:t>
      </w:r>
      <w:r w:rsidR="00415B26">
        <w:rPr>
          <w:rFonts w:ascii="Omnes_GirlScouts Regular" w:hAnsi="Omnes_GirlScouts Regular"/>
          <w:sz w:val="18"/>
          <w:szCs w:val="18"/>
        </w:rPr>
        <w:t xml:space="preserve">and the dates/deadlines above. </w:t>
      </w:r>
      <w:r w:rsidRPr="00124EDC">
        <w:rPr>
          <w:rFonts w:ascii="Omnes_GirlScouts Regular" w:hAnsi="Omnes_GirlScouts Regular"/>
          <w:sz w:val="18"/>
          <w:szCs w:val="18"/>
        </w:rPr>
        <w:t xml:space="preserve">I will adhere to them and keep my troop volunteer informed </w:t>
      </w:r>
      <w:r w:rsidR="00415B26">
        <w:rPr>
          <w:rFonts w:ascii="Omnes_GirlScouts Regular" w:hAnsi="Omnes_GirlScouts Regular"/>
          <w:sz w:val="18"/>
          <w:szCs w:val="18"/>
        </w:rPr>
        <w:t>of my daughter’s sale progress.</w:t>
      </w:r>
      <w:r w:rsidRPr="00124EDC">
        <w:rPr>
          <w:rFonts w:ascii="Omnes_GirlScouts Regular" w:hAnsi="Omnes_GirlScouts Regular"/>
          <w:sz w:val="18"/>
          <w:szCs w:val="18"/>
        </w:rPr>
        <w:t xml:space="preserve"> I will ask for a receipt any tim</w:t>
      </w:r>
      <w:r w:rsidR="00415B26">
        <w:rPr>
          <w:rFonts w:ascii="Omnes_GirlScouts Regular" w:hAnsi="Omnes_GirlScouts Regular"/>
          <w:sz w:val="18"/>
          <w:szCs w:val="18"/>
        </w:rPr>
        <w:t>e cookies/money changes hands.</w:t>
      </w:r>
      <w:r w:rsidRPr="00124EDC">
        <w:rPr>
          <w:rFonts w:ascii="Omnes_GirlScouts Regular" w:hAnsi="Omnes_GirlScouts Regular"/>
          <w:sz w:val="18"/>
          <w:szCs w:val="18"/>
        </w:rPr>
        <w:t xml:space="preserve">  I understand that if I have cookies left at the end of the sale due to my negligence of not meeting the above established deadlines for the return/exchange of cookies, they become my financial responsibility.  </w:t>
      </w: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>
        <w:rPr>
          <w:rFonts w:ascii="Omnes_GirlScouts Regular" w:hAnsi="Omnes_GirlScouts Regular"/>
          <w:sz w:val="20"/>
          <w:szCs w:val="20"/>
        </w:rPr>
        <w:t>Girl Scout Name: ____________________________________</w:t>
      </w:r>
      <w:r w:rsidR="00124EDC">
        <w:rPr>
          <w:rFonts w:ascii="Omnes_GirlScouts Regular" w:hAnsi="Omnes_GirlScouts Regular"/>
          <w:sz w:val="20"/>
          <w:szCs w:val="20"/>
        </w:rPr>
        <w:t>________________</w:t>
      </w:r>
      <w:r>
        <w:rPr>
          <w:rFonts w:ascii="Omnes_GirlScouts Regular" w:hAnsi="Omnes_GirlScouts Regular"/>
          <w:sz w:val="20"/>
          <w:szCs w:val="20"/>
        </w:rPr>
        <w:t>_____________________________</w:t>
      </w:r>
    </w:p>
    <w:p w:rsidR="00124EDC" w:rsidRDefault="00124EDC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124EDC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>
        <w:rPr>
          <w:rFonts w:ascii="Omnes_GirlScouts Regular" w:hAnsi="Omnes_GirlScouts Regular"/>
          <w:sz w:val="20"/>
          <w:szCs w:val="20"/>
        </w:rPr>
        <w:t xml:space="preserve">Parent/Guardian </w:t>
      </w:r>
      <w:r w:rsidR="0028351A">
        <w:rPr>
          <w:rFonts w:ascii="Omnes_GirlScouts Regular" w:hAnsi="Omnes_GirlScouts Regular"/>
          <w:sz w:val="20"/>
          <w:szCs w:val="20"/>
        </w:rPr>
        <w:t>Signature:  ________________________________________________________________________</w:t>
      </w:r>
    </w:p>
    <w:p w:rsidR="00124EDC" w:rsidRDefault="00124EDC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</w:p>
    <w:p w:rsidR="0028351A" w:rsidRDefault="0028351A" w:rsidP="0028351A">
      <w:pPr>
        <w:pStyle w:val="ListParagraph"/>
        <w:spacing w:after="0"/>
        <w:ind w:left="0"/>
        <w:rPr>
          <w:rFonts w:ascii="Omnes_GirlScouts Regular" w:hAnsi="Omnes_GirlScouts Regular"/>
          <w:sz w:val="20"/>
          <w:szCs w:val="20"/>
        </w:rPr>
      </w:pPr>
      <w:r>
        <w:rPr>
          <w:rFonts w:ascii="Omnes_GirlScouts Regular" w:hAnsi="Omnes_GirlScouts Regular"/>
          <w:sz w:val="20"/>
          <w:szCs w:val="20"/>
        </w:rPr>
        <w:t>Date: __________________________</w:t>
      </w:r>
    </w:p>
    <w:p w:rsidR="009F36F7" w:rsidRDefault="009F36F7" w:rsidP="0028351A">
      <w:pPr>
        <w:jc w:val="left"/>
      </w:pPr>
    </w:p>
    <w:sectPr w:rsidR="009F36F7" w:rsidSect="009F3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26" w:rsidRDefault="00415B26" w:rsidP="00415B26">
      <w:pPr>
        <w:spacing w:line="240" w:lineRule="auto"/>
      </w:pPr>
      <w:r>
        <w:separator/>
      </w:r>
    </w:p>
  </w:endnote>
  <w:endnote w:type="continuationSeparator" w:id="0">
    <w:p w:rsidR="00415B26" w:rsidRDefault="00415B26" w:rsidP="0041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0A" w:rsidRDefault="0043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0A" w:rsidRDefault="00430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0A" w:rsidRDefault="0043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26" w:rsidRDefault="00415B26" w:rsidP="00415B26">
      <w:pPr>
        <w:spacing w:line="240" w:lineRule="auto"/>
      </w:pPr>
      <w:r>
        <w:separator/>
      </w:r>
    </w:p>
  </w:footnote>
  <w:footnote w:type="continuationSeparator" w:id="0">
    <w:p w:rsidR="00415B26" w:rsidRDefault="00415B26" w:rsidP="00415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0A" w:rsidRDefault="0043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26" w:rsidRDefault="00415B26" w:rsidP="00415B26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0A" w:rsidRDefault="0043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A"/>
    <w:rsid w:val="00074ADD"/>
    <w:rsid w:val="00124EDC"/>
    <w:rsid w:val="00172207"/>
    <w:rsid w:val="001B1650"/>
    <w:rsid w:val="0028351A"/>
    <w:rsid w:val="00415B26"/>
    <w:rsid w:val="00430B0A"/>
    <w:rsid w:val="0062708E"/>
    <w:rsid w:val="007A7C91"/>
    <w:rsid w:val="00996B0F"/>
    <w:rsid w:val="009F36F7"/>
    <w:rsid w:val="00A03219"/>
    <w:rsid w:val="00E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2A4DD-A356-453E-BD30-A1B0E229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351A"/>
    <w:pPr>
      <w:spacing w:line="240" w:lineRule="auto"/>
      <w:jc w:val="left"/>
    </w:pPr>
    <w:rPr>
      <w:rFonts w:ascii="Tahoma" w:eastAsia="Times New Roman" w:hAnsi="Tahoma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8351A"/>
    <w:rPr>
      <w:rFonts w:ascii="Tahoma" w:eastAsia="Times New Roman" w:hAnsi="Tahoma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28351A"/>
    <w:pPr>
      <w:spacing w:after="200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26"/>
  </w:style>
  <w:style w:type="paragraph" w:styleId="Footer">
    <w:name w:val="footer"/>
    <w:basedOn w:val="Normal"/>
    <w:link w:val="FooterChar"/>
    <w:uiPriority w:val="99"/>
    <w:unhideWhenUsed/>
    <w:rsid w:val="00415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ECE2194D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Carolinas Peaks to Piedmont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Jeannie Brown</cp:lastModifiedBy>
  <cp:revision>2</cp:revision>
  <dcterms:created xsi:type="dcterms:W3CDTF">2017-08-28T15:27:00Z</dcterms:created>
  <dcterms:modified xsi:type="dcterms:W3CDTF">2017-08-28T15:27:00Z</dcterms:modified>
</cp:coreProperties>
</file>